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9" w:rsidRPr="00431568" w:rsidRDefault="00BA30BC" w:rsidP="003D015E">
      <w:pPr>
        <w:pStyle w:val="NoSpacing"/>
      </w:pPr>
      <w:r w:rsidRPr="00431568">
        <w:rPr>
          <w:noProof/>
        </w:rPr>
        <w:drawing>
          <wp:anchor distT="0" distB="0" distL="114300" distR="114300" simplePos="0" relativeHeight="251634176" behindDoc="0" locked="0" layoutInCell="1" allowOverlap="1" wp14:anchorId="4664AE68" wp14:editId="1F83B0DD">
            <wp:simplePos x="0" y="0"/>
            <wp:positionH relativeFrom="margin">
              <wp:align>left</wp:align>
            </wp:positionH>
            <wp:positionV relativeFrom="paragraph">
              <wp:posOffset>8626</wp:posOffset>
            </wp:positionV>
            <wp:extent cx="2562225" cy="5727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Mi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1"/>
                    <a:stretch/>
                  </pic:blipFill>
                  <pic:spPr bwMode="auto">
                    <a:xfrm>
                      <a:off x="0" y="0"/>
                      <a:ext cx="2562225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56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21EBC0" wp14:editId="725DE376">
                <wp:simplePos x="0" y="0"/>
                <wp:positionH relativeFrom="margin">
                  <wp:align>right</wp:align>
                </wp:positionH>
                <wp:positionV relativeFrom="paragraph">
                  <wp:posOffset>-7728</wp:posOffset>
                </wp:positionV>
                <wp:extent cx="3171825" cy="657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A5" w:rsidRPr="007F12A5" w:rsidRDefault="007F12A5" w:rsidP="007F12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color w:val="212C65"/>
                              </w:rPr>
                            </w:pPr>
                            <w:r w:rsidRPr="007F12A5">
                              <w:rPr>
                                <w:rFonts w:ascii="Arial" w:eastAsia="Calibri" w:hAnsi="Arial"/>
                                <w:b/>
                                <w:bCs/>
                                <w:color w:val="212C65"/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7F12A5">
                              <w:rPr>
                                <w:rFonts w:ascii="Arial" w:eastAsia="Calibri" w:hAnsi="Arial"/>
                                <w:b/>
                                <w:bCs/>
                                <w:color w:val="212C65"/>
                                <w:sz w:val="40"/>
                                <w:szCs w:val="40"/>
                              </w:rPr>
                              <w:br/>
                            </w:r>
                            <w:r w:rsidRPr="007F12A5">
                              <w:rPr>
                                <w:rFonts w:ascii="Arial" w:eastAsia="Calibri" w:hAnsi="Arial"/>
                                <w:b/>
                                <w:bCs/>
                                <w:color w:val="212C65"/>
                              </w:rPr>
                              <w:t>New Program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1E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5pt;margin-top:-.6pt;width:249.75pt;height:51.75pt;z-index:251663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" fillcolor="white [3212]" stroked="f">
                <v:textbox>
                  <w:txbxContent>
                    <w:p w:rsidR="007F12A5" w:rsidRPr="007F12A5" w:rsidRDefault="007F12A5" w:rsidP="007F12A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color w:val="212C65"/>
                        </w:rPr>
                      </w:pPr>
                      <w:r w:rsidRPr="007F12A5">
                        <w:rPr>
                          <w:rFonts w:ascii="Arial" w:eastAsia="Calibri" w:hAnsi="Arial"/>
                          <w:b/>
                          <w:bCs/>
                          <w:color w:val="212C65"/>
                          <w:sz w:val="36"/>
                          <w:szCs w:val="36"/>
                        </w:rPr>
                        <w:t>Curriculum Committee</w:t>
                      </w:r>
                      <w:r w:rsidRPr="007F12A5">
                        <w:rPr>
                          <w:rFonts w:ascii="Arial" w:eastAsia="Calibri" w:hAnsi="Arial"/>
                          <w:b/>
                          <w:bCs/>
                          <w:color w:val="212C65"/>
                          <w:sz w:val="40"/>
                          <w:szCs w:val="40"/>
                        </w:rPr>
                        <w:br/>
                      </w:r>
                      <w:r w:rsidRPr="007F12A5">
                        <w:rPr>
                          <w:rFonts w:ascii="Arial" w:eastAsia="Calibri" w:hAnsi="Arial"/>
                          <w:b/>
                          <w:bCs/>
                          <w:color w:val="212C65"/>
                        </w:rPr>
                        <w:t>New Program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CC9" w:rsidRPr="00431568" w:rsidRDefault="00013CC9" w:rsidP="00876F48">
      <w:pPr>
        <w:rPr>
          <w:rFonts w:ascii="Arial" w:hAnsi="Arial" w:cs="Arial"/>
        </w:rPr>
      </w:pPr>
    </w:p>
    <w:p w:rsidR="00223E89" w:rsidRPr="00431568" w:rsidRDefault="00223E89" w:rsidP="00876F48">
      <w:pPr>
        <w:rPr>
          <w:rFonts w:ascii="Arial" w:hAnsi="Arial" w:cs="Arial"/>
        </w:rPr>
      </w:pPr>
    </w:p>
    <w:p w:rsidR="00223E89" w:rsidRPr="00431568" w:rsidRDefault="00223E89" w:rsidP="00876F48">
      <w:pPr>
        <w:rPr>
          <w:rFonts w:ascii="Arial" w:hAnsi="Arial" w:cs="Arial"/>
        </w:rPr>
      </w:pPr>
    </w:p>
    <w:p w:rsidR="00223E89" w:rsidRPr="00431568" w:rsidRDefault="00223E89" w:rsidP="00876F48">
      <w:pPr>
        <w:rPr>
          <w:rFonts w:ascii="Arial" w:hAnsi="Arial" w:cs="Arial"/>
        </w:rPr>
      </w:pPr>
    </w:p>
    <w:p w:rsidR="0019087B" w:rsidRPr="00431568" w:rsidRDefault="0019087B" w:rsidP="00876F48">
      <w:pPr>
        <w:rPr>
          <w:rFonts w:ascii="Arial" w:hAnsi="Arial" w:cs="Arial"/>
          <w:b/>
          <w:sz w:val="23"/>
          <w:szCs w:val="23"/>
        </w:rPr>
      </w:pPr>
    </w:p>
    <w:p w:rsidR="00CF2D44" w:rsidRPr="00431568" w:rsidRDefault="00CF2D44" w:rsidP="00431568">
      <w:pPr>
        <w:ind w:left="-180" w:right="-270"/>
        <w:jc w:val="center"/>
        <w:rPr>
          <w:rFonts w:ascii="Arial" w:hAnsi="Arial" w:cs="Arial"/>
          <w:b/>
          <w:sz w:val="24"/>
          <w:szCs w:val="24"/>
        </w:rPr>
      </w:pPr>
      <w:r w:rsidRPr="00431568">
        <w:rPr>
          <w:rFonts w:ascii="Arial" w:hAnsi="Arial" w:cs="Arial"/>
          <w:b/>
          <w:sz w:val="24"/>
          <w:szCs w:val="24"/>
        </w:rPr>
        <w:t>This form provides additional information required</w:t>
      </w:r>
      <w:r w:rsidR="00431568" w:rsidRPr="00431568">
        <w:rPr>
          <w:rFonts w:ascii="Arial" w:hAnsi="Arial" w:cs="Arial"/>
          <w:b/>
          <w:sz w:val="24"/>
          <w:szCs w:val="24"/>
        </w:rPr>
        <w:t xml:space="preserve"> by the NWCCU for accreditation.</w:t>
      </w:r>
    </w:p>
    <w:p w:rsidR="00CF2D44" w:rsidRPr="00431568" w:rsidRDefault="00CF2D44" w:rsidP="00431568">
      <w:pPr>
        <w:ind w:left="-180" w:right="-270"/>
        <w:jc w:val="center"/>
        <w:rPr>
          <w:rFonts w:ascii="Arial" w:hAnsi="Arial" w:cs="Arial"/>
          <w:b/>
          <w:sz w:val="24"/>
          <w:szCs w:val="24"/>
        </w:rPr>
      </w:pPr>
    </w:p>
    <w:p w:rsidR="00842A4A" w:rsidRPr="00431568" w:rsidRDefault="000F14DA" w:rsidP="00431568">
      <w:pPr>
        <w:ind w:left="-180" w:right="-270" w:hanging="90"/>
        <w:jc w:val="center"/>
        <w:rPr>
          <w:rFonts w:ascii="Arial" w:hAnsi="Arial" w:cs="Arial"/>
          <w:b/>
          <w:sz w:val="24"/>
          <w:szCs w:val="24"/>
        </w:rPr>
      </w:pPr>
      <w:r w:rsidRPr="00431568">
        <w:rPr>
          <w:rFonts w:ascii="Arial" w:hAnsi="Arial" w:cs="Arial"/>
          <w:b/>
          <w:sz w:val="24"/>
          <w:szCs w:val="24"/>
        </w:rPr>
        <w:t xml:space="preserve">Signed copies must be submitted two weeks prior to </w:t>
      </w:r>
      <w:hyperlink r:id="rId8" w:history="1">
        <w:r w:rsidRPr="00431568">
          <w:rPr>
            <w:rStyle w:val="Hyperlink"/>
            <w:rFonts w:ascii="Arial" w:hAnsi="Arial" w:cs="Arial"/>
            <w:b/>
            <w:sz w:val="24"/>
            <w:szCs w:val="24"/>
          </w:rPr>
          <w:t>Curriculum Committee meetings</w:t>
        </w:r>
      </w:hyperlink>
      <w:r w:rsidRPr="00431568">
        <w:rPr>
          <w:rFonts w:ascii="Arial" w:hAnsi="Arial" w:cs="Arial"/>
          <w:b/>
          <w:sz w:val="24"/>
          <w:szCs w:val="24"/>
        </w:rPr>
        <w:t>.</w:t>
      </w:r>
    </w:p>
    <w:p w:rsidR="000F14DA" w:rsidRPr="00431568" w:rsidRDefault="000F14DA" w:rsidP="00876F48">
      <w:pPr>
        <w:rPr>
          <w:rFonts w:ascii="Arial" w:hAnsi="Arial" w:cs="Arial"/>
          <w:b/>
          <w:sz w:val="24"/>
          <w:szCs w:val="24"/>
        </w:rPr>
      </w:pPr>
    </w:p>
    <w:p w:rsidR="00EF6C77" w:rsidRPr="00431568" w:rsidRDefault="00EF6C77" w:rsidP="00876F48">
      <w:pPr>
        <w:rPr>
          <w:rFonts w:ascii="Arial" w:hAnsi="Arial" w:cs="Arial"/>
          <w:sz w:val="24"/>
          <w:szCs w:val="24"/>
        </w:rPr>
      </w:pPr>
    </w:p>
    <w:p w:rsidR="00EF6C77" w:rsidRPr="00431568" w:rsidRDefault="00EF6C77" w:rsidP="00876F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4968"/>
      </w:tblGrid>
      <w:tr w:rsidR="00EF6C77" w:rsidRPr="00431568" w:rsidTr="00C14DCA">
        <w:tc>
          <w:tcPr>
            <w:tcW w:w="4397" w:type="dxa"/>
          </w:tcPr>
          <w:p w:rsidR="00EF6C77" w:rsidRPr="00431568" w:rsidRDefault="00EF6C77" w:rsidP="00876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Program Presenter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1253576"/>
            <w:placeholder>
              <w:docPart w:val="DC78AC61DCA9446CB07652B54DB1F25F"/>
            </w:placeholder>
            <w:showingPlcHdr/>
          </w:sdtPr>
          <w:sdtEndPr/>
          <w:sdtContent>
            <w:tc>
              <w:tcPr>
                <w:tcW w:w="4968" w:type="dxa"/>
              </w:tcPr>
              <w:p w:rsidR="00EF6C77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052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C77" w:rsidRPr="00431568" w:rsidTr="00C14DCA">
        <w:tc>
          <w:tcPr>
            <w:tcW w:w="4397" w:type="dxa"/>
          </w:tcPr>
          <w:p w:rsidR="00EF6C77" w:rsidRPr="00431568" w:rsidRDefault="00EF6C77" w:rsidP="00876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Program Department/Division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2265149"/>
            <w:placeholder>
              <w:docPart w:val="DC78AC61DCA9446CB07652B54DB1F25F"/>
            </w:placeholder>
            <w:showingPlcHdr/>
          </w:sdtPr>
          <w:sdtEndPr/>
          <w:sdtContent>
            <w:tc>
              <w:tcPr>
                <w:tcW w:w="4968" w:type="dxa"/>
              </w:tcPr>
              <w:p w:rsidR="00EF6C77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052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C77" w:rsidRPr="00431568" w:rsidTr="00C14DCA">
        <w:tc>
          <w:tcPr>
            <w:tcW w:w="4397" w:type="dxa"/>
          </w:tcPr>
          <w:p w:rsidR="00EF6C77" w:rsidRPr="00431568" w:rsidRDefault="00EF6C77" w:rsidP="00876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Program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092494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ssociate of Applied Science Degree" w:value="Associate of Applied Science Degree"/>
              <w:listItem w:displayText="Certificate of Completion" w:value="Certificate of Completion"/>
              <w:listItem w:displayText="Career Pathways Certificate of Completion" w:value="Career Pathways Certificate of Completion"/>
            </w:dropDownList>
          </w:sdtPr>
          <w:sdtEndPr/>
          <w:sdtContent>
            <w:tc>
              <w:tcPr>
                <w:tcW w:w="4968" w:type="dxa"/>
              </w:tcPr>
              <w:p w:rsidR="00EF6C77" w:rsidRPr="00431568" w:rsidRDefault="005127A0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3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6C77" w:rsidRPr="00431568" w:rsidTr="00C14DCA">
        <w:tc>
          <w:tcPr>
            <w:tcW w:w="4397" w:type="dxa"/>
          </w:tcPr>
          <w:p w:rsidR="00EF6C77" w:rsidRPr="00431568" w:rsidRDefault="00EF6C77" w:rsidP="00876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Complete Program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7090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8" w:type="dxa"/>
              </w:tcPr>
              <w:p w:rsidR="00EF6C77" w:rsidRPr="00431568" w:rsidRDefault="00771AEB" w:rsidP="008F69E1">
                <w:pPr>
                  <w:tabs>
                    <w:tab w:val="right" w:pos="418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85B" w:rsidRPr="00431568" w:rsidTr="00C14DCA">
        <w:tc>
          <w:tcPr>
            <w:tcW w:w="4397" w:type="dxa"/>
          </w:tcPr>
          <w:p w:rsidR="0069685B" w:rsidRPr="00431568" w:rsidRDefault="0069685B" w:rsidP="006968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Credit 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290862"/>
            <w:placeholder>
              <w:docPart w:val="E673801D51FB46E0878415A43F1CBB07"/>
            </w:placeholder>
            <w:showingPlcHdr/>
          </w:sdtPr>
          <w:sdtEndPr/>
          <w:sdtContent>
            <w:tc>
              <w:tcPr>
                <w:tcW w:w="4968" w:type="dxa"/>
              </w:tcPr>
              <w:p w:rsidR="0069685B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052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85B" w:rsidRPr="00431568" w:rsidTr="00C14DCA">
        <w:tc>
          <w:tcPr>
            <w:tcW w:w="9365" w:type="dxa"/>
            <w:gridSpan w:val="2"/>
          </w:tcPr>
          <w:p w:rsidR="0069685B" w:rsidRPr="00431568" w:rsidRDefault="0069685B" w:rsidP="0069685B">
            <w:pPr>
              <w:rPr>
                <w:rFonts w:ascii="Arial" w:hAnsi="Arial" w:cs="Arial"/>
                <w:b/>
              </w:rPr>
            </w:pPr>
          </w:p>
          <w:p w:rsidR="0069685B" w:rsidRPr="00431568" w:rsidRDefault="0069685B" w:rsidP="006968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Brief description of new program</w:t>
            </w:r>
          </w:p>
          <w:sdt>
            <w:sdtPr>
              <w:rPr>
                <w:rFonts w:ascii="Arial" w:hAnsi="Arial" w:cs="Arial"/>
              </w:rPr>
              <w:id w:val="888690191"/>
              <w:placeholder>
                <w:docPart w:val="DE579133AF0D4C6CA50EC3B4183CDE33"/>
              </w:placeholder>
              <w:showingPlcHdr/>
            </w:sdtPr>
            <w:sdtEndPr/>
            <w:sdtContent>
              <w:p w:rsidR="0069685B" w:rsidRPr="00431568" w:rsidRDefault="00771AEB" w:rsidP="00771AEB">
                <w:pPr>
                  <w:rPr>
                    <w:rFonts w:ascii="Arial" w:hAnsi="Arial" w:cs="Arial"/>
                  </w:rPr>
                </w:pPr>
                <w:r w:rsidRPr="0000522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685B" w:rsidRPr="00431568" w:rsidTr="005550DA">
        <w:tc>
          <w:tcPr>
            <w:tcW w:w="9365" w:type="dxa"/>
            <w:gridSpan w:val="2"/>
          </w:tcPr>
          <w:p w:rsidR="0069685B" w:rsidRPr="00431568" w:rsidRDefault="0069685B" w:rsidP="0069685B">
            <w:pPr>
              <w:rPr>
                <w:rFonts w:ascii="Arial" w:hAnsi="Arial" w:cs="Arial"/>
                <w:b/>
              </w:rPr>
            </w:pPr>
          </w:p>
          <w:p w:rsidR="0069685B" w:rsidRPr="00431568" w:rsidRDefault="0069685B" w:rsidP="006968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  <w:p w:rsidR="0069685B" w:rsidRPr="00431568" w:rsidRDefault="0069685B" w:rsidP="0069685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1568">
              <w:rPr>
                <w:rFonts w:ascii="Arial" w:hAnsi="Arial" w:cs="Arial"/>
                <w:i/>
                <w:sz w:val="24"/>
                <w:szCs w:val="24"/>
              </w:rPr>
              <w:t>Upon successful completion of this program, students should be able to:</w:t>
            </w:r>
          </w:p>
          <w:sdt>
            <w:sdtPr>
              <w:rPr>
                <w:rFonts w:ascii="Arial" w:hAnsi="Arial" w:cs="Arial"/>
              </w:rPr>
              <w:id w:val="-1963874482"/>
              <w:placeholder>
                <w:docPart w:val="DefaultPlaceholder_1081868574"/>
              </w:placeholder>
              <w:showingPlcHdr/>
            </w:sdtPr>
            <w:sdtEndPr/>
            <w:sdtContent>
              <w:p w:rsidR="0069685B" w:rsidRPr="00431568" w:rsidRDefault="00771AEB" w:rsidP="00771AEB">
                <w:pPr>
                  <w:rPr>
                    <w:rFonts w:ascii="Arial" w:hAnsi="Arial" w:cs="Arial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685B" w:rsidRPr="00431568" w:rsidTr="005550DA">
        <w:tc>
          <w:tcPr>
            <w:tcW w:w="9365" w:type="dxa"/>
            <w:gridSpan w:val="2"/>
          </w:tcPr>
          <w:p w:rsidR="0069685B" w:rsidRPr="00431568" w:rsidRDefault="0069685B" w:rsidP="0069685B">
            <w:pPr>
              <w:rPr>
                <w:rFonts w:ascii="Arial" w:hAnsi="Arial" w:cs="Arial"/>
                <w:b/>
              </w:rPr>
            </w:pPr>
          </w:p>
          <w:p w:rsidR="0069685B" w:rsidRPr="00431568" w:rsidRDefault="00E700F9" w:rsidP="0069685B">
            <w:pPr>
              <w:rPr>
                <w:rFonts w:ascii="Arial" w:hAnsi="Arial" w:cs="Arial"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Similar to an existing program?</w:t>
            </w:r>
          </w:p>
          <w:sdt>
            <w:sdtPr>
              <w:rPr>
                <w:rFonts w:ascii="Arial" w:hAnsi="Arial" w:cs="Arial"/>
              </w:rPr>
              <w:id w:val="490686063"/>
              <w:placeholder>
                <w:docPart w:val="582C75B7C4104FA69B1FB6C31C5BA59F"/>
              </w:placeholder>
              <w:showingPlcHdr/>
            </w:sdtPr>
            <w:sdtEndPr/>
            <w:sdtContent>
              <w:p w:rsidR="0069685B" w:rsidRPr="00431568" w:rsidRDefault="00771AEB" w:rsidP="00771AEB">
                <w:pPr>
                  <w:rPr>
                    <w:rFonts w:ascii="Arial" w:hAnsi="Arial" w:cs="Arial"/>
                  </w:rPr>
                </w:pPr>
                <w:r w:rsidRPr="0000522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700F9" w:rsidRPr="00431568" w:rsidTr="005550DA">
        <w:tc>
          <w:tcPr>
            <w:tcW w:w="9365" w:type="dxa"/>
            <w:gridSpan w:val="2"/>
          </w:tcPr>
          <w:p w:rsidR="00E700F9" w:rsidRPr="00431568" w:rsidRDefault="00E700F9" w:rsidP="0069685B">
            <w:pPr>
              <w:rPr>
                <w:rFonts w:ascii="Arial" w:hAnsi="Arial" w:cs="Arial"/>
                <w:b/>
              </w:rPr>
            </w:pPr>
          </w:p>
          <w:p w:rsidR="00E700F9" w:rsidRPr="00431568" w:rsidRDefault="00E700F9" w:rsidP="006968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68">
              <w:rPr>
                <w:rFonts w:ascii="Arial" w:hAnsi="Arial" w:cs="Arial"/>
                <w:b/>
                <w:sz w:val="24"/>
                <w:szCs w:val="24"/>
              </w:rPr>
              <w:t>Curriculum Outline</w:t>
            </w:r>
          </w:p>
          <w:sdt>
            <w:sdtPr>
              <w:rPr>
                <w:rFonts w:ascii="Arial" w:hAnsi="Arial" w:cs="Arial"/>
              </w:rPr>
              <w:id w:val="-181675149"/>
              <w:placeholder>
                <w:docPart w:val="DefaultPlaceholder_1081868574"/>
              </w:placeholder>
              <w:showingPlcHdr/>
            </w:sdtPr>
            <w:sdtEndPr/>
            <w:sdtContent>
              <w:p w:rsidR="00E700F9" w:rsidRPr="00431568" w:rsidRDefault="00771AEB" w:rsidP="00771AEB">
                <w:pPr>
                  <w:rPr>
                    <w:rFonts w:ascii="Arial" w:hAnsi="Arial" w:cs="Arial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D015E" w:rsidRPr="00431568" w:rsidTr="005550DA">
        <w:tc>
          <w:tcPr>
            <w:tcW w:w="9365" w:type="dxa"/>
            <w:gridSpan w:val="2"/>
          </w:tcPr>
          <w:p w:rsidR="003D015E" w:rsidRDefault="003D015E" w:rsidP="0069685B">
            <w:pPr>
              <w:rPr>
                <w:rFonts w:ascii="Arial" w:hAnsi="Arial" w:cs="Arial"/>
                <w:b/>
              </w:rPr>
            </w:pPr>
          </w:p>
          <w:p w:rsidR="003D015E" w:rsidRDefault="003D015E" w:rsidP="006968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Plan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114858687"/>
              <w:placeholder>
                <w:docPart w:val="DefaultPlaceholder_1081868574"/>
              </w:placeholder>
              <w:showingPlcHdr/>
            </w:sdtPr>
            <w:sdtContent>
              <w:p w:rsidR="003D015E" w:rsidRPr="003D015E" w:rsidRDefault="003D015E" w:rsidP="0069685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1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74F44" w:rsidRPr="00431568" w:rsidRDefault="00974F44" w:rsidP="001A5FB5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510"/>
        <w:gridCol w:w="3515"/>
      </w:tblGrid>
      <w:tr w:rsidR="005A44B5" w:rsidRPr="00431568" w:rsidTr="005550DA">
        <w:tc>
          <w:tcPr>
            <w:tcW w:w="9365" w:type="dxa"/>
            <w:gridSpan w:val="3"/>
          </w:tcPr>
          <w:p w:rsidR="006C3B33" w:rsidRDefault="006C3B33" w:rsidP="006C3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31568">
              <w:rPr>
                <w:rFonts w:ascii="Arial" w:hAnsi="Arial" w:cs="Arial"/>
                <w:b/>
                <w:sz w:val="24"/>
                <w:szCs w:val="24"/>
              </w:rPr>
              <w:t>elated Instruction</w:t>
            </w:r>
          </w:p>
          <w:p w:rsidR="005A44B5" w:rsidRPr="00431568" w:rsidRDefault="001C6FF6" w:rsidP="006C3B33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6C3B33" w:rsidRPr="001A2F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Approved Course List</w:t>
              </w:r>
            </w:hyperlink>
          </w:p>
        </w:tc>
      </w:tr>
      <w:tr w:rsidR="00431568" w:rsidRPr="00431568" w:rsidTr="00431568">
        <w:tc>
          <w:tcPr>
            <w:tcW w:w="2340" w:type="dxa"/>
            <w:tcBorders>
              <w:bottom w:val="single" w:sz="4" w:space="0" w:color="A6A6A6" w:themeColor="background1" w:themeShade="A6"/>
            </w:tcBorders>
          </w:tcPr>
          <w:p w:rsidR="005A44B5" w:rsidRPr="00431568" w:rsidRDefault="005A44B5" w:rsidP="003E5DE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bottom w:val="single" w:sz="4" w:space="0" w:color="BFBFBF" w:themeColor="background1" w:themeShade="BF"/>
            </w:tcBorders>
          </w:tcPr>
          <w:p w:rsidR="005A44B5" w:rsidRPr="00431568" w:rsidRDefault="005A44B5" w:rsidP="005550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</w:tcPr>
          <w:p w:rsidR="005A44B5" w:rsidRPr="00431568" w:rsidRDefault="005A44B5" w:rsidP="00555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</w:tr>
      <w:tr w:rsidR="005550DA" w:rsidRPr="00431568" w:rsidTr="00431568"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5A44B5" w:rsidRPr="00431568" w:rsidRDefault="005A44B5" w:rsidP="0043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68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8409864"/>
            <w:placeholder>
              <w:docPart w:val="A52A57D8636742EB9BE0702F5A545E28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5407593"/>
            <w:placeholder>
              <w:docPart w:val="A52A57D8636742EB9BE0702F5A545E28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50DA" w:rsidRPr="00431568" w:rsidTr="00431568"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5A44B5" w:rsidRPr="00431568" w:rsidRDefault="005A44B5" w:rsidP="0043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68">
              <w:rPr>
                <w:rFonts w:ascii="Arial" w:hAnsi="Arial" w:cs="Arial"/>
                <w:sz w:val="20"/>
                <w:szCs w:val="20"/>
              </w:rPr>
              <w:t>Computation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9036373"/>
            <w:placeholder>
              <w:docPart w:val="8B9CB1DC7D7A439098F5A76BC709360A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6781116"/>
            <w:placeholder>
              <w:docPart w:val="8B9CB1DC7D7A439098F5A76BC709360A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50DA" w:rsidRPr="00431568" w:rsidTr="00431568"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5A44B5" w:rsidRPr="00431568" w:rsidRDefault="005A44B5" w:rsidP="0043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68">
              <w:rPr>
                <w:rFonts w:ascii="Arial" w:hAnsi="Arial" w:cs="Arial"/>
                <w:sz w:val="20"/>
                <w:szCs w:val="20"/>
              </w:rPr>
              <w:t>Human Relations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9612764"/>
            <w:placeholder>
              <w:docPart w:val="33696B5A82D24E3F95AF9897B6CDD712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1363425"/>
            <w:placeholder>
              <w:docPart w:val="33696B5A82D24E3F95AF9897B6CDD712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50DA" w:rsidRPr="00431568" w:rsidTr="00431568"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5A44B5" w:rsidRPr="00431568" w:rsidRDefault="005A44B5" w:rsidP="0043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68">
              <w:rPr>
                <w:rFonts w:ascii="Arial" w:hAnsi="Arial" w:cs="Arial"/>
                <w:sz w:val="20"/>
                <w:szCs w:val="20"/>
              </w:rPr>
              <w:t>PE/Health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1511241"/>
            <w:placeholder>
              <w:docPart w:val="949677928D994392BAD3595CF89A695C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6800819"/>
            <w:placeholder>
              <w:docPart w:val="949677928D994392BAD3595CF89A695C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A44B5" w:rsidRPr="00431568" w:rsidRDefault="005A44B5" w:rsidP="005550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315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50DA" w:rsidRPr="00431568" w:rsidTr="00771AEB"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5A44B5" w:rsidRPr="00431568" w:rsidRDefault="005A44B5" w:rsidP="0043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68"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363773"/>
            <w:placeholder>
              <w:docPart w:val="8AAFFAE5A6CA4245AF8634077B38DAB0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7303030"/>
            <w:placeholder>
              <w:docPart w:val="8AAFFAE5A6CA4245AF8634077B38DAB0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A44B5" w:rsidRPr="00431568" w:rsidRDefault="005A44B5" w:rsidP="005550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315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50DA" w:rsidRPr="00431568" w:rsidTr="00771AEB"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5A44B5" w:rsidRPr="00431568" w:rsidRDefault="005A44B5" w:rsidP="0043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68">
              <w:rPr>
                <w:rFonts w:ascii="Arial" w:hAnsi="Arial" w:cs="Arial"/>
                <w:sz w:val="20"/>
                <w:szCs w:val="20"/>
              </w:rPr>
              <w:t>New Courses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6113332"/>
            <w:placeholder>
              <w:docPart w:val="E1700775A04E41FEB1CBEED285DC1642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3243624"/>
            <w:placeholder>
              <w:docPart w:val="E1700775A04E41FEB1CBEED285DC1642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A44B5" w:rsidRPr="00431568" w:rsidRDefault="00771AEB" w:rsidP="00771A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D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A44B5" w:rsidRPr="00431568" w:rsidRDefault="005A44B5" w:rsidP="001A5FB5">
      <w:pPr>
        <w:rPr>
          <w:rFonts w:ascii="Arial" w:hAnsi="Arial" w:cs="Arial"/>
          <w:b/>
          <w:sz w:val="26"/>
          <w:szCs w:val="26"/>
        </w:rPr>
      </w:pPr>
    </w:p>
    <w:p w:rsidR="00771AEB" w:rsidRDefault="00771AEB" w:rsidP="001A5FB5">
      <w:pPr>
        <w:rPr>
          <w:rFonts w:ascii="Arial" w:hAnsi="Arial" w:cs="Arial"/>
          <w:b/>
          <w:sz w:val="24"/>
          <w:szCs w:val="24"/>
        </w:rPr>
      </w:pPr>
    </w:p>
    <w:p w:rsidR="00771AEB" w:rsidRDefault="00771AEB" w:rsidP="001A5FB5">
      <w:pPr>
        <w:rPr>
          <w:rFonts w:ascii="Arial" w:hAnsi="Arial" w:cs="Arial"/>
          <w:b/>
          <w:sz w:val="24"/>
          <w:szCs w:val="24"/>
        </w:rPr>
      </w:pPr>
    </w:p>
    <w:p w:rsidR="00771AEB" w:rsidRDefault="00771AEB" w:rsidP="001A5FB5">
      <w:pPr>
        <w:rPr>
          <w:rFonts w:ascii="Arial" w:hAnsi="Arial" w:cs="Arial"/>
          <w:b/>
          <w:sz w:val="24"/>
          <w:szCs w:val="24"/>
        </w:rPr>
      </w:pPr>
    </w:p>
    <w:p w:rsidR="00CF75D6" w:rsidRDefault="00CF75D6" w:rsidP="001A5FB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1AEB" w:rsidRDefault="00771AEB" w:rsidP="001A5FB5">
      <w:pPr>
        <w:rPr>
          <w:rFonts w:ascii="Arial" w:hAnsi="Arial" w:cs="Arial"/>
          <w:b/>
          <w:sz w:val="24"/>
          <w:szCs w:val="24"/>
        </w:rPr>
      </w:pPr>
    </w:p>
    <w:p w:rsidR="001A5FB5" w:rsidRPr="00431568" w:rsidRDefault="001A5FB5" w:rsidP="001A5FB5">
      <w:pPr>
        <w:rPr>
          <w:rFonts w:ascii="Arial" w:hAnsi="Arial" w:cs="Arial"/>
          <w:b/>
          <w:sz w:val="24"/>
          <w:szCs w:val="24"/>
        </w:rPr>
      </w:pPr>
      <w:r w:rsidRPr="00431568">
        <w:rPr>
          <w:rFonts w:ascii="Arial" w:hAnsi="Arial" w:cs="Arial"/>
          <w:b/>
          <w:sz w:val="24"/>
          <w:szCs w:val="24"/>
        </w:rPr>
        <w:lastRenderedPageBreak/>
        <w:t>Financial</w:t>
      </w:r>
      <w:r w:rsidR="0069685B" w:rsidRPr="00431568">
        <w:rPr>
          <w:rFonts w:ascii="Arial" w:hAnsi="Arial" w:cs="Arial"/>
          <w:b/>
          <w:sz w:val="24"/>
          <w:szCs w:val="24"/>
        </w:rPr>
        <w:t xml:space="preserve"> Impact</w:t>
      </w:r>
    </w:p>
    <w:p w:rsidR="0069685B" w:rsidRPr="00431568" w:rsidRDefault="0069685B" w:rsidP="00323BE9">
      <w:pPr>
        <w:rPr>
          <w:rFonts w:ascii="Arial" w:hAnsi="Arial" w:cs="Arial"/>
        </w:rPr>
      </w:pPr>
    </w:p>
    <w:p w:rsidR="00BE527C" w:rsidRPr="00431568" w:rsidRDefault="00BE527C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Projections (revenue and expenditures) for each of the first three years of operation at the program or department level, plus, one year prior to the change at the institutional level</w:t>
      </w:r>
    </w:p>
    <w:sdt>
      <w:sdtPr>
        <w:rPr>
          <w:rFonts w:ascii="Arial" w:hAnsi="Arial" w:cs="Arial"/>
        </w:rPr>
        <w:id w:val="-706866932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323BE9">
      <w:pPr>
        <w:rPr>
          <w:rFonts w:ascii="Arial" w:hAnsi="Arial" w:cs="Arial"/>
        </w:rPr>
      </w:pPr>
    </w:p>
    <w:p w:rsidR="00BE527C" w:rsidRPr="00431568" w:rsidRDefault="00BE527C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Revenue and expenditures associated with the change itself</w:t>
      </w:r>
    </w:p>
    <w:sdt>
      <w:sdtPr>
        <w:rPr>
          <w:rFonts w:ascii="Arial" w:hAnsi="Arial" w:cs="Arial"/>
        </w:rPr>
        <w:id w:val="-89859200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323BE9">
      <w:pPr>
        <w:rPr>
          <w:rFonts w:ascii="Arial" w:hAnsi="Arial" w:cs="Arial"/>
        </w:rPr>
      </w:pPr>
    </w:p>
    <w:p w:rsidR="00BE527C" w:rsidRPr="00431568" w:rsidRDefault="00BE527C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Institutional financial support to be reallocated to accommodate the change</w:t>
      </w:r>
    </w:p>
    <w:sdt>
      <w:sdtPr>
        <w:rPr>
          <w:rFonts w:ascii="Arial" w:hAnsi="Arial" w:cs="Arial"/>
        </w:rPr>
        <w:id w:val="1379898542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323BE9">
      <w:pPr>
        <w:rPr>
          <w:rFonts w:ascii="Arial" w:hAnsi="Arial" w:cs="Arial"/>
        </w:rPr>
      </w:pPr>
    </w:p>
    <w:p w:rsidR="00BE527C" w:rsidRPr="00431568" w:rsidRDefault="00BE527C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Budgetary and financial implications of the change for the entire institution</w:t>
      </w:r>
    </w:p>
    <w:sdt>
      <w:sdtPr>
        <w:rPr>
          <w:rFonts w:ascii="Arial" w:hAnsi="Arial" w:cs="Arial"/>
        </w:rPr>
        <w:id w:val="66698928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876F48">
      <w:pPr>
        <w:rPr>
          <w:rFonts w:ascii="Arial" w:hAnsi="Arial" w:cs="Arial"/>
        </w:rPr>
      </w:pPr>
    </w:p>
    <w:p w:rsidR="00BE527C" w:rsidRPr="00431568" w:rsidRDefault="00BE527C" w:rsidP="00876F48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Timetable for Implementation</w:t>
      </w:r>
    </w:p>
    <w:sdt>
      <w:sdtPr>
        <w:rPr>
          <w:rFonts w:ascii="Arial" w:hAnsi="Arial" w:cs="Arial"/>
        </w:rPr>
        <w:id w:val="-965046541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876F48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876F48">
      <w:pPr>
        <w:rPr>
          <w:rFonts w:ascii="Arial" w:hAnsi="Arial" w:cs="Arial"/>
          <w:b/>
        </w:rPr>
      </w:pPr>
    </w:p>
    <w:p w:rsidR="001C1709" w:rsidRPr="00431568" w:rsidRDefault="001C1709" w:rsidP="00876F48">
      <w:pPr>
        <w:rPr>
          <w:rFonts w:ascii="Arial" w:hAnsi="Arial" w:cs="Arial"/>
          <w:b/>
        </w:rPr>
      </w:pPr>
    </w:p>
    <w:p w:rsidR="00BE527C" w:rsidRPr="00431568" w:rsidRDefault="00BE527C" w:rsidP="00876F48">
      <w:pPr>
        <w:rPr>
          <w:rFonts w:ascii="Arial" w:hAnsi="Arial" w:cs="Arial"/>
          <w:b/>
          <w:sz w:val="24"/>
          <w:szCs w:val="24"/>
        </w:rPr>
      </w:pPr>
      <w:r w:rsidRPr="00431568">
        <w:rPr>
          <w:rFonts w:ascii="Arial" w:hAnsi="Arial" w:cs="Arial"/>
          <w:b/>
          <w:sz w:val="24"/>
          <w:szCs w:val="24"/>
        </w:rPr>
        <w:t>Student Services</w:t>
      </w:r>
    </w:p>
    <w:p w:rsidR="0069685B" w:rsidRPr="00431568" w:rsidRDefault="0069685B" w:rsidP="00323BE9">
      <w:pPr>
        <w:rPr>
          <w:rFonts w:ascii="Arial" w:hAnsi="Arial" w:cs="Arial"/>
          <w:sz w:val="24"/>
          <w:szCs w:val="24"/>
        </w:rPr>
      </w:pPr>
    </w:p>
    <w:p w:rsidR="00BE527C" w:rsidRPr="00431568" w:rsidRDefault="00BE527C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Capacity of the student services to accommodate the change</w:t>
      </w:r>
    </w:p>
    <w:sdt>
      <w:sdtPr>
        <w:rPr>
          <w:rFonts w:ascii="Arial" w:hAnsi="Arial" w:cs="Arial"/>
        </w:rPr>
        <w:id w:val="1032303124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323BE9">
      <w:pPr>
        <w:rPr>
          <w:rFonts w:ascii="Arial" w:hAnsi="Arial" w:cs="Arial"/>
        </w:rPr>
      </w:pPr>
    </w:p>
    <w:p w:rsidR="00BE527C" w:rsidRPr="00431568" w:rsidRDefault="00BE527C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Implications of the change for services to the rest of the student body</w:t>
      </w:r>
    </w:p>
    <w:sdt>
      <w:sdtPr>
        <w:rPr>
          <w:rFonts w:ascii="Arial" w:hAnsi="Arial" w:cs="Arial"/>
        </w:rPr>
        <w:id w:val="-937672269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1A5FB5">
      <w:pPr>
        <w:rPr>
          <w:rFonts w:ascii="Arial" w:hAnsi="Arial" w:cs="Arial"/>
          <w:b/>
        </w:rPr>
      </w:pPr>
    </w:p>
    <w:p w:rsidR="001C1709" w:rsidRPr="00431568" w:rsidRDefault="001C1709" w:rsidP="001A5FB5">
      <w:pPr>
        <w:rPr>
          <w:rFonts w:ascii="Arial" w:hAnsi="Arial" w:cs="Arial"/>
          <w:b/>
        </w:rPr>
      </w:pPr>
    </w:p>
    <w:p w:rsidR="001A5FB5" w:rsidRPr="00431568" w:rsidRDefault="001A5FB5" w:rsidP="001A5FB5">
      <w:pPr>
        <w:rPr>
          <w:rFonts w:ascii="Arial" w:hAnsi="Arial" w:cs="Arial"/>
          <w:b/>
          <w:sz w:val="24"/>
          <w:szCs w:val="24"/>
        </w:rPr>
      </w:pPr>
      <w:r w:rsidRPr="00431568">
        <w:rPr>
          <w:rFonts w:ascii="Arial" w:hAnsi="Arial" w:cs="Arial"/>
          <w:b/>
          <w:sz w:val="24"/>
          <w:szCs w:val="24"/>
        </w:rPr>
        <w:t>Physical Facilities</w:t>
      </w:r>
    </w:p>
    <w:p w:rsidR="0069685B" w:rsidRPr="00431568" w:rsidRDefault="0069685B" w:rsidP="00323BE9">
      <w:pPr>
        <w:rPr>
          <w:rFonts w:ascii="Arial" w:hAnsi="Arial" w:cs="Arial"/>
          <w:sz w:val="24"/>
          <w:szCs w:val="24"/>
        </w:rPr>
      </w:pPr>
    </w:p>
    <w:p w:rsidR="001A5FB5" w:rsidRPr="00431568" w:rsidRDefault="001A5FB5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Provision for physical facilities and equipment</w:t>
      </w:r>
    </w:p>
    <w:p w:rsidR="00974F44" w:rsidRDefault="001C6FF6" w:rsidP="001A5FB5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27497769"/>
          <w:placeholder>
            <w:docPart w:val="DC78AC61DCA9446CB07652B54DB1F25F"/>
          </w:placeholder>
          <w:showingPlcHdr/>
        </w:sdtPr>
        <w:sdtEndPr/>
        <w:sdtContent>
          <w:r w:rsidR="00323BE9"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974F44" w:rsidRDefault="00974F44" w:rsidP="001A5FB5">
      <w:pPr>
        <w:rPr>
          <w:rFonts w:ascii="Arial" w:hAnsi="Arial" w:cs="Arial"/>
          <w:b/>
        </w:rPr>
      </w:pPr>
    </w:p>
    <w:p w:rsidR="001A5FB5" w:rsidRPr="00974F44" w:rsidRDefault="001A5FB5" w:rsidP="001A5FB5">
      <w:pPr>
        <w:rPr>
          <w:rFonts w:ascii="Arial" w:hAnsi="Arial" w:cs="Arial"/>
          <w:b/>
        </w:rPr>
      </w:pPr>
      <w:r w:rsidRPr="00431568">
        <w:rPr>
          <w:rFonts w:ascii="Arial" w:hAnsi="Arial" w:cs="Arial"/>
          <w:b/>
          <w:sz w:val="24"/>
          <w:szCs w:val="24"/>
        </w:rPr>
        <w:t>Faculty</w:t>
      </w:r>
    </w:p>
    <w:p w:rsidR="0069685B" w:rsidRPr="00431568" w:rsidRDefault="0069685B" w:rsidP="00323BE9">
      <w:pPr>
        <w:rPr>
          <w:rFonts w:ascii="Arial" w:hAnsi="Arial" w:cs="Arial"/>
          <w:sz w:val="24"/>
          <w:szCs w:val="24"/>
        </w:rPr>
      </w:pPr>
    </w:p>
    <w:p w:rsidR="001A5FB5" w:rsidRPr="00431568" w:rsidRDefault="00483F02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Analysis of the faculty and staff needed: Educational and professional experience qualifications of the faculty members relative to their individual teaching assignments</w:t>
      </w:r>
    </w:p>
    <w:sdt>
      <w:sdtPr>
        <w:rPr>
          <w:rFonts w:ascii="Arial" w:hAnsi="Arial" w:cs="Arial"/>
        </w:rPr>
        <w:id w:val="-1420327845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9685B" w:rsidRPr="00431568" w:rsidRDefault="0069685B" w:rsidP="00323BE9">
      <w:pPr>
        <w:rPr>
          <w:rFonts w:ascii="Arial" w:hAnsi="Arial" w:cs="Arial"/>
        </w:rPr>
      </w:pPr>
    </w:p>
    <w:p w:rsidR="00483F02" w:rsidRPr="00431568" w:rsidRDefault="00483F02" w:rsidP="00323BE9">
      <w:pPr>
        <w:rPr>
          <w:rFonts w:ascii="Arial" w:hAnsi="Arial" w:cs="Arial"/>
          <w:sz w:val="24"/>
          <w:szCs w:val="24"/>
        </w:rPr>
      </w:pPr>
      <w:r w:rsidRPr="00431568">
        <w:rPr>
          <w:rFonts w:ascii="Arial" w:hAnsi="Arial" w:cs="Arial"/>
          <w:sz w:val="24"/>
          <w:szCs w:val="24"/>
        </w:rPr>
        <w:t>Anticipated sources or plans to secure qualified faculty and staff</w:t>
      </w:r>
    </w:p>
    <w:sdt>
      <w:sdtPr>
        <w:rPr>
          <w:rFonts w:ascii="Arial" w:hAnsi="Arial" w:cs="Arial"/>
        </w:rPr>
        <w:id w:val="386458183"/>
        <w:placeholder>
          <w:docPart w:val="DC78AC61DCA9446CB07652B54DB1F25F"/>
        </w:placeholder>
        <w:showingPlcHdr/>
      </w:sdtPr>
      <w:sdtEndPr/>
      <w:sdtContent>
        <w:p w:rsidR="00323BE9" w:rsidRPr="00431568" w:rsidRDefault="00323BE9" w:rsidP="00323BE9">
          <w:pPr>
            <w:rPr>
              <w:rFonts w:ascii="Arial" w:hAnsi="Arial" w:cs="Arial"/>
            </w:rPr>
          </w:pPr>
          <w:r w:rsidRPr="004315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AD205E" w:rsidRDefault="00AD205E" w:rsidP="006D4F8E">
      <w:pPr>
        <w:rPr>
          <w:rFonts w:ascii="Arial" w:hAnsi="Arial" w:cs="Arial"/>
        </w:rPr>
      </w:pPr>
    </w:p>
    <w:p w:rsidR="00AD205E" w:rsidRPr="00431568" w:rsidRDefault="00AD205E" w:rsidP="00125313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056C0A" w:rsidTr="00056C0A">
        <w:tc>
          <w:tcPr>
            <w:tcW w:w="4765" w:type="dxa"/>
            <w:tcBorders>
              <w:bottom w:val="single" w:sz="4" w:space="0" w:color="BFBFBF" w:themeColor="background1" w:themeShade="BF"/>
            </w:tcBorders>
          </w:tcPr>
          <w:p w:rsidR="00056C0A" w:rsidRDefault="00056C0A" w:rsidP="0005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bottom w:val="single" w:sz="4" w:space="0" w:color="BFBFBF" w:themeColor="background1" w:themeShade="BF"/>
            </w:tcBorders>
          </w:tcPr>
          <w:p w:rsidR="00056C0A" w:rsidRDefault="00056C0A" w:rsidP="00056C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6C0A" w:rsidRPr="00056C0A" w:rsidRDefault="00056C0A" w:rsidP="00056C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C0A">
              <w:rPr>
                <w:rFonts w:ascii="Arial" w:hAnsi="Arial" w:cs="Arial"/>
                <w:sz w:val="24"/>
                <w:szCs w:val="24"/>
              </w:rPr>
              <w:t>Dean Signature/Date</w:t>
            </w:r>
          </w:p>
        </w:tc>
      </w:tr>
      <w:tr w:rsidR="00056C0A" w:rsidTr="00056C0A">
        <w:tc>
          <w:tcPr>
            <w:tcW w:w="47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56C0A" w:rsidRDefault="00056C0A" w:rsidP="0005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56C0A" w:rsidRDefault="00056C0A" w:rsidP="00056C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6C0A" w:rsidRPr="00056C0A" w:rsidRDefault="00056C0A" w:rsidP="00056C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C0A">
              <w:rPr>
                <w:rFonts w:ascii="Arial" w:hAnsi="Arial" w:cs="Arial"/>
                <w:sz w:val="24"/>
                <w:szCs w:val="24"/>
              </w:rPr>
              <w:t>Department Chair Signature/Date</w:t>
            </w:r>
          </w:p>
        </w:tc>
      </w:tr>
      <w:tr w:rsidR="00056C0A" w:rsidTr="00056C0A">
        <w:tc>
          <w:tcPr>
            <w:tcW w:w="4765" w:type="dxa"/>
            <w:tcBorders>
              <w:top w:val="single" w:sz="4" w:space="0" w:color="BFBFBF" w:themeColor="background1" w:themeShade="BF"/>
            </w:tcBorders>
          </w:tcPr>
          <w:p w:rsidR="00056C0A" w:rsidRDefault="00056C0A" w:rsidP="0005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BFBFBF" w:themeColor="background1" w:themeShade="BF"/>
            </w:tcBorders>
          </w:tcPr>
          <w:p w:rsidR="00056C0A" w:rsidRDefault="00056C0A" w:rsidP="00056C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6C0A" w:rsidRPr="00056C0A" w:rsidRDefault="00056C0A" w:rsidP="00056C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C0A">
              <w:rPr>
                <w:rFonts w:ascii="Arial" w:hAnsi="Arial" w:cs="Arial"/>
                <w:sz w:val="24"/>
                <w:szCs w:val="24"/>
              </w:rPr>
              <w:t>Faculty Expert Signature/Date</w:t>
            </w:r>
            <w:r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</w:tbl>
    <w:p w:rsidR="005A44B5" w:rsidRPr="00431568" w:rsidRDefault="005A44B5" w:rsidP="005A44B5">
      <w:pPr>
        <w:rPr>
          <w:rFonts w:ascii="Arial" w:hAnsi="Arial" w:cs="Arial"/>
        </w:rPr>
      </w:pPr>
    </w:p>
    <w:sectPr w:rsidR="005A44B5" w:rsidRPr="00431568" w:rsidSect="00223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18" w:rsidRDefault="00C13D18" w:rsidP="005A0860">
      <w:r>
        <w:separator/>
      </w:r>
    </w:p>
  </w:endnote>
  <w:endnote w:type="continuationSeparator" w:id="0">
    <w:p w:rsidR="00C13D18" w:rsidRDefault="00C13D18" w:rsidP="005A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60" w:rsidRDefault="005A0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60" w:rsidRDefault="005A0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60" w:rsidRDefault="005A0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18" w:rsidRDefault="00C13D18" w:rsidP="005A0860">
      <w:r>
        <w:separator/>
      </w:r>
    </w:p>
  </w:footnote>
  <w:footnote w:type="continuationSeparator" w:id="0">
    <w:p w:rsidR="00C13D18" w:rsidRDefault="00C13D18" w:rsidP="005A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60" w:rsidRDefault="005A0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896055"/>
      <w:docPartObj>
        <w:docPartGallery w:val="Watermarks"/>
        <w:docPartUnique/>
      </w:docPartObj>
    </w:sdtPr>
    <w:sdtEndPr/>
    <w:sdtContent>
      <w:p w:rsidR="005A0860" w:rsidRDefault="001C6FF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60" w:rsidRDefault="005A0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85C"/>
    <w:multiLevelType w:val="hybridMultilevel"/>
    <w:tmpl w:val="B4F23448"/>
    <w:lvl w:ilvl="0" w:tplc="75469D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24D9"/>
    <w:multiLevelType w:val="hybridMultilevel"/>
    <w:tmpl w:val="62EA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0EE"/>
    <w:multiLevelType w:val="hybridMultilevel"/>
    <w:tmpl w:val="28F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4"/>
    <w:rsid w:val="00013CC9"/>
    <w:rsid w:val="00056C0A"/>
    <w:rsid w:val="000F14DA"/>
    <w:rsid w:val="00125313"/>
    <w:rsid w:val="0019087B"/>
    <w:rsid w:val="001A1A56"/>
    <w:rsid w:val="001A5FB5"/>
    <w:rsid w:val="001C1709"/>
    <w:rsid w:val="001C6FF6"/>
    <w:rsid w:val="0020099A"/>
    <w:rsid w:val="00210686"/>
    <w:rsid w:val="00223E89"/>
    <w:rsid w:val="00227EE6"/>
    <w:rsid w:val="00323BE9"/>
    <w:rsid w:val="003906B8"/>
    <w:rsid w:val="003D015E"/>
    <w:rsid w:val="003E429D"/>
    <w:rsid w:val="00403017"/>
    <w:rsid w:val="00431568"/>
    <w:rsid w:val="00435434"/>
    <w:rsid w:val="0044249D"/>
    <w:rsid w:val="00483F02"/>
    <w:rsid w:val="00490F6D"/>
    <w:rsid w:val="005127A0"/>
    <w:rsid w:val="005550DA"/>
    <w:rsid w:val="00575FE4"/>
    <w:rsid w:val="005A0860"/>
    <w:rsid w:val="005A44B5"/>
    <w:rsid w:val="005D57F1"/>
    <w:rsid w:val="00633691"/>
    <w:rsid w:val="006360A4"/>
    <w:rsid w:val="0069685B"/>
    <w:rsid w:val="006C3B33"/>
    <w:rsid w:val="006D4F8E"/>
    <w:rsid w:val="007202A9"/>
    <w:rsid w:val="00771AEB"/>
    <w:rsid w:val="007D6F59"/>
    <w:rsid w:val="007F12A5"/>
    <w:rsid w:val="008718D9"/>
    <w:rsid w:val="00876F48"/>
    <w:rsid w:val="008F69E1"/>
    <w:rsid w:val="009030AF"/>
    <w:rsid w:val="00974F44"/>
    <w:rsid w:val="00985450"/>
    <w:rsid w:val="00A20BCA"/>
    <w:rsid w:val="00A210CF"/>
    <w:rsid w:val="00A3111B"/>
    <w:rsid w:val="00AD205E"/>
    <w:rsid w:val="00B765F4"/>
    <w:rsid w:val="00BA30BC"/>
    <w:rsid w:val="00BE527C"/>
    <w:rsid w:val="00BF19FB"/>
    <w:rsid w:val="00C13D18"/>
    <w:rsid w:val="00C14DCA"/>
    <w:rsid w:val="00C70D83"/>
    <w:rsid w:val="00CA35B3"/>
    <w:rsid w:val="00CF2D44"/>
    <w:rsid w:val="00CF75D6"/>
    <w:rsid w:val="00E15E1F"/>
    <w:rsid w:val="00E3265F"/>
    <w:rsid w:val="00E46E87"/>
    <w:rsid w:val="00E700F9"/>
    <w:rsid w:val="00EF6C77"/>
    <w:rsid w:val="00F05B00"/>
    <w:rsid w:val="00F201D9"/>
    <w:rsid w:val="00F2130D"/>
    <w:rsid w:val="00F539BC"/>
    <w:rsid w:val="00F6635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8DCC2C5-D139-439E-BCAC-D993EA2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2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C77"/>
    <w:rPr>
      <w:color w:val="808080"/>
    </w:rPr>
  </w:style>
  <w:style w:type="table" w:styleId="TableGrid">
    <w:name w:val="Table Grid"/>
    <w:basedOn w:val="TableNormal"/>
    <w:uiPriority w:val="59"/>
    <w:rsid w:val="00EF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860"/>
  </w:style>
  <w:style w:type="paragraph" w:styleId="Footer">
    <w:name w:val="footer"/>
    <w:basedOn w:val="Normal"/>
    <w:link w:val="FooterChar"/>
    <w:uiPriority w:val="99"/>
    <w:unhideWhenUsed/>
    <w:rsid w:val="005A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860"/>
  </w:style>
  <w:style w:type="character" w:styleId="FollowedHyperlink">
    <w:name w:val="FollowedHyperlink"/>
    <w:basedOn w:val="DefaultParagraphFont"/>
    <w:uiPriority w:val="99"/>
    <w:semiHidden/>
    <w:unhideWhenUsed/>
    <w:rsid w:val="006C3B3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D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lackamas.edu/committees/cc/index.aspx?content=meeting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ackamas.edu/Programs/RelatedInstructionRequirement.asp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New%20Programs%20Process%20Flow%20Project\Curriculum%20Committee%20New%20Program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78AC61DCA9446CB07652B54DB1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F5CE-2CA4-41F8-ACAB-0B2C274DD16A}"/>
      </w:docPartPr>
      <w:docPartBody>
        <w:p w:rsidR="001B62FC" w:rsidRDefault="00B143DF">
          <w:pPr>
            <w:pStyle w:val="DC78AC61DCA9446CB07652B54DB1F25F"/>
          </w:pPr>
          <w:r w:rsidRPr="00005220">
            <w:rPr>
              <w:rStyle w:val="PlaceholderText"/>
            </w:rPr>
            <w:t>Click here to enter text.</w:t>
          </w:r>
        </w:p>
      </w:docPartBody>
    </w:docPart>
    <w:docPart>
      <w:docPartPr>
        <w:name w:val="E673801D51FB46E0878415A43F1C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F7AE-140C-4900-B42D-F569E5F4D8E8}"/>
      </w:docPartPr>
      <w:docPartBody>
        <w:p w:rsidR="00B309BE" w:rsidRDefault="001B62FC" w:rsidP="001B62FC">
          <w:pPr>
            <w:pStyle w:val="E673801D51FB46E0878415A43F1CBB07"/>
          </w:pPr>
          <w:r w:rsidRPr="00005220">
            <w:rPr>
              <w:rStyle w:val="PlaceholderText"/>
            </w:rPr>
            <w:t>Click here to enter text.</w:t>
          </w:r>
        </w:p>
      </w:docPartBody>
    </w:docPart>
    <w:docPart>
      <w:docPartPr>
        <w:name w:val="DE579133AF0D4C6CA50EC3B4183C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6BB3-8CDE-4322-B497-E7ACEBD1DE91}"/>
      </w:docPartPr>
      <w:docPartBody>
        <w:p w:rsidR="00B309BE" w:rsidRDefault="001B62FC" w:rsidP="001B62FC">
          <w:pPr>
            <w:pStyle w:val="DE579133AF0D4C6CA50EC3B4183CDE33"/>
          </w:pPr>
          <w:r w:rsidRPr="00005220">
            <w:rPr>
              <w:rStyle w:val="PlaceholderText"/>
            </w:rPr>
            <w:t>Click here to enter text.</w:t>
          </w:r>
        </w:p>
      </w:docPartBody>
    </w:docPart>
    <w:docPart>
      <w:docPartPr>
        <w:name w:val="582C75B7C4104FA69B1FB6C31C5B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17A1-4827-4E7D-84AD-A14BA7034F8D}"/>
      </w:docPartPr>
      <w:docPartBody>
        <w:p w:rsidR="00B309BE" w:rsidRDefault="001B62FC" w:rsidP="001B62FC">
          <w:pPr>
            <w:pStyle w:val="582C75B7C4104FA69B1FB6C31C5BA59F"/>
          </w:pPr>
          <w:r w:rsidRPr="0000522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AA3E-2C11-4AFF-8F39-A73CAF85D8C1}"/>
      </w:docPartPr>
      <w:docPartBody>
        <w:p w:rsidR="00B309BE" w:rsidRDefault="001B62FC"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A52A57D8636742EB9BE0702F5A54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CCB1-DECA-4EBB-AFEB-8F0E0A039DE5}"/>
      </w:docPartPr>
      <w:docPartBody>
        <w:p w:rsidR="00B309BE" w:rsidRDefault="001B62FC" w:rsidP="001B62FC">
          <w:pPr>
            <w:pStyle w:val="A52A57D8636742EB9BE0702F5A545E28"/>
          </w:pPr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8B9CB1DC7D7A439098F5A76BC709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7458-E21D-4047-81E2-7203A151B0FD}"/>
      </w:docPartPr>
      <w:docPartBody>
        <w:p w:rsidR="00B309BE" w:rsidRDefault="001B62FC" w:rsidP="001B62FC">
          <w:pPr>
            <w:pStyle w:val="8B9CB1DC7D7A439098F5A76BC709360A"/>
          </w:pPr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33696B5A82D24E3F95AF9897B6CD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FD1F-C30C-4FA7-891C-06F28C1910B8}"/>
      </w:docPartPr>
      <w:docPartBody>
        <w:p w:rsidR="00B309BE" w:rsidRDefault="001B62FC" w:rsidP="001B62FC">
          <w:pPr>
            <w:pStyle w:val="33696B5A82D24E3F95AF9897B6CDD712"/>
          </w:pPr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949677928D994392BAD3595CF89A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18D-6226-437A-BDD1-B2F619003662}"/>
      </w:docPartPr>
      <w:docPartBody>
        <w:p w:rsidR="00B309BE" w:rsidRDefault="001B62FC" w:rsidP="001B62FC">
          <w:pPr>
            <w:pStyle w:val="949677928D994392BAD3595CF89A695C"/>
          </w:pPr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8AAFFAE5A6CA4245AF8634077B38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64C3-35B4-44E7-8646-7454236ED086}"/>
      </w:docPartPr>
      <w:docPartBody>
        <w:p w:rsidR="00B309BE" w:rsidRDefault="001B62FC" w:rsidP="001B62FC">
          <w:pPr>
            <w:pStyle w:val="8AAFFAE5A6CA4245AF8634077B38DAB0"/>
          </w:pPr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E1700775A04E41FEB1CBEED285DC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700B-D704-478A-A9D7-225A4B11A98F}"/>
      </w:docPartPr>
      <w:docPartBody>
        <w:p w:rsidR="00B309BE" w:rsidRDefault="001B62FC" w:rsidP="001B62FC">
          <w:pPr>
            <w:pStyle w:val="E1700775A04E41FEB1CBEED285DC1642"/>
          </w:pPr>
          <w:r w:rsidRPr="006D3D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6C66-0F8E-4266-BE3C-8394FB4D06B3}"/>
      </w:docPartPr>
      <w:docPartBody>
        <w:p w:rsidR="00346F33" w:rsidRDefault="005101AE">
          <w:r w:rsidRPr="00D173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F"/>
    <w:rsid w:val="001B62FC"/>
    <w:rsid w:val="00346F33"/>
    <w:rsid w:val="005101AE"/>
    <w:rsid w:val="00566B11"/>
    <w:rsid w:val="008A24FC"/>
    <w:rsid w:val="00B143DF"/>
    <w:rsid w:val="00B309BE"/>
    <w:rsid w:val="00B7060E"/>
    <w:rsid w:val="00E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1AE"/>
    <w:rPr>
      <w:color w:val="808080"/>
    </w:rPr>
  </w:style>
  <w:style w:type="paragraph" w:customStyle="1" w:styleId="DC78AC61DCA9446CB07652B54DB1F25F">
    <w:name w:val="DC78AC61DCA9446CB07652B54DB1F25F"/>
  </w:style>
  <w:style w:type="paragraph" w:customStyle="1" w:styleId="615C9411ADA149DF9CB59F6F984BA8ED">
    <w:name w:val="615C9411ADA149DF9CB59F6F984BA8ED"/>
  </w:style>
  <w:style w:type="paragraph" w:customStyle="1" w:styleId="65063BF623584F17937C5578916B3F3F">
    <w:name w:val="65063BF623584F17937C5578916B3F3F"/>
  </w:style>
  <w:style w:type="paragraph" w:customStyle="1" w:styleId="4F43A2EE80F74EC98FE7D1805C3A954A">
    <w:name w:val="4F43A2EE80F74EC98FE7D1805C3A954A"/>
  </w:style>
  <w:style w:type="paragraph" w:customStyle="1" w:styleId="245161ECAABF4987A38A700D57B79A1D">
    <w:name w:val="245161ECAABF4987A38A700D57B79A1D"/>
  </w:style>
  <w:style w:type="paragraph" w:customStyle="1" w:styleId="50D00E4D4E9B4CE9B1F6599A8C3A8CC7">
    <w:name w:val="50D00E4D4E9B4CE9B1F6599A8C3A8CC7"/>
  </w:style>
  <w:style w:type="paragraph" w:customStyle="1" w:styleId="E673801D51FB46E0878415A43F1CBB07">
    <w:name w:val="E673801D51FB46E0878415A43F1CBB07"/>
    <w:rsid w:val="001B62FC"/>
  </w:style>
  <w:style w:type="paragraph" w:customStyle="1" w:styleId="DE579133AF0D4C6CA50EC3B4183CDE33">
    <w:name w:val="DE579133AF0D4C6CA50EC3B4183CDE33"/>
    <w:rsid w:val="001B62FC"/>
  </w:style>
  <w:style w:type="paragraph" w:customStyle="1" w:styleId="DC7C532140EC4D8DA23FE0D04D7D26F3">
    <w:name w:val="DC7C532140EC4D8DA23FE0D04D7D26F3"/>
    <w:rsid w:val="001B62FC"/>
  </w:style>
  <w:style w:type="paragraph" w:customStyle="1" w:styleId="4255384DE6B6407996577D2D04A42A3F">
    <w:name w:val="4255384DE6B6407996577D2D04A42A3F"/>
    <w:rsid w:val="001B62FC"/>
  </w:style>
  <w:style w:type="paragraph" w:customStyle="1" w:styleId="0101ED60341F439E8B281C9C2085A17B">
    <w:name w:val="0101ED60341F439E8B281C9C2085A17B"/>
    <w:rsid w:val="001B62FC"/>
  </w:style>
  <w:style w:type="paragraph" w:customStyle="1" w:styleId="582C75B7C4104FA69B1FB6C31C5BA59F">
    <w:name w:val="582C75B7C4104FA69B1FB6C31C5BA59F"/>
    <w:rsid w:val="001B62FC"/>
  </w:style>
  <w:style w:type="paragraph" w:customStyle="1" w:styleId="4B5EC26D78784C27A8CFA3101D948A4E">
    <w:name w:val="4B5EC26D78784C27A8CFA3101D948A4E"/>
    <w:rsid w:val="001B62FC"/>
  </w:style>
  <w:style w:type="paragraph" w:customStyle="1" w:styleId="3E6EBF6EE7E34A7A835D0D4D2846AD2A">
    <w:name w:val="3E6EBF6EE7E34A7A835D0D4D2846AD2A"/>
    <w:rsid w:val="001B62FC"/>
  </w:style>
  <w:style w:type="paragraph" w:customStyle="1" w:styleId="C29F884584754EB899A0322EA3BDE5A7">
    <w:name w:val="C29F884584754EB899A0322EA3BDE5A7"/>
    <w:rsid w:val="001B62FC"/>
  </w:style>
  <w:style w:type="paragraph" w:customStyle="1" w:styleId="198CF4038A104FA9A8D1C1D01FD7E790">
    <w:name w:val="198CF4038A104FA9A8D1C1D01FD7E790"/>
    <w:rsid w:val="001B62FC"/>
  </w:style>
  <w:style w:type="paragraph" w:customStyle="1" w:styleId="D0A218166AA14CBEA4E9AE12D39DE704">
    <w:name w:val="D0A218166AA14CBEA4E9AE12D39DE704"/>
    <w:rsid w:val="001B62FC"/>
  </w:style>
  <w:style w:type="paragraph" w:customStyle="1" w:styleId="476815D4F07B4E4FB96E56F7C78E99ED">
    <w:name w:val="476815D4F07B4E4FB96E56F7C78E99ED"/>
    <w:rsid w:val="001B62FC"/>
  </w:style>
  <w:style w:type="paragraph" w:customStyle="1" w:styleId="E573AD477E97421CA28D96E54DC9D3B3">
    <w:name w:val="E573AD477E97421CA28D96E54DC9D3B3"/>
    <w:rsid w:val="001B62FC"/>
  </w:style>
  <w:style w:type="paragraph" w:customStyle="1" w:styleId="90ABCA13971249A5B50B07095231B1DB">
    <w:name w:val="90ABCA13971249A5B50B07095231B1DB"/>
    <w:rsid w:val="001B62FC"/>
  </w:style>
  <w:style w:type="paragraph" w:customStyle="1" w:styleId="80C53B5FC8184014988DA5DD8D494979">
    <w:name w:val="80C53B5FC8184014988DA5DD8D494979"/>
    <w:rsid w:val="001B62FC"/>
  </w:style>
  <w:style w:type="paragraph" w:customStyle="1" w:styleId="A6118E4CD5FC40678544E658C4C21280">
    <w:name w:val="A6118E4CD5FC40678544E658C4C21280"/>
    <w:rsid w:val="001B62FC"/>
  </w:style>
  <w:style w:type="paragraph" w:customStyle="1" w:styleId="ADC6926C260041499842AFF53613C65D">
    <w:name w:val="ADC6926C260041499842AFF53613C65D"/>
    <w:rsid w:val="001B62FC"/>
  </w:style>
  <w:style w:type="paragraph" w:customStyle="1" w:styleId="B4D41E2A957643D4970081860D9FD0D5">
    <w:name w:val="B4D41E2A957643D4970081860D9FD0D5"/>
    <w:rsid w:val="001B62FC"/>
  </w:style>
  <w:style w:type="paragraph" w:customStyle="1" w:styleId="E52A712CF4FA481B9E429191C47DB951">
    <w:name w:val="E52A712CF4FA481B9E429191C47DB951"/>
    <w:rsid w:val="001B62FC"/>
  </w:style>
  <w:style w:type="paragraph" w:customStyle="1" w:styleId="029721BF95E34A82A06047506C8DE27B">
    <w:name w:val="029721BF95E34A82A06047506C8DE27B"/>
    <w:rsid w:val="001B62FC"/>
  </w:style>
  <w:style w:type="paragraph" w:customStyle="1" w:styleId="ADC769E5F7F34B1A8FE190BA320E9E57">
    <w:name w:val="ADC769E5F7F34B1A8FE190BA320E9E57"/>
    <w:rsid w:val="001B62FC"/>
  </w:style>
  <w:style w:type="paragraph" w:customStyle="1" w:styleId="176756C0B45D41FA8504E5007F67EA19">
    <w:name w:val="176756C0B45D41FA8504E5007F67EA19"/>
    <w:rsid w:val="001B62FC"/>
  </w:style>
  <w:style w:type="paragraph" w:customStyle="1" w:styleId="24505022AA95440D85A1380061D36D95">
    <w:name w:val="24505022AA95440D85A1380061D36D95"/>
    <w:rsid w:val="001B62FC"/>
  </w:style>
  <w:style w:type="paragraph" w:customStyle="1" w:styleId="D4A53613092B4FB09CED9C052AE342B9">
    <w:name w:val="D4A53613092B4FB09CED9C052AE342B9"/>
    <w:rsid w:val="001B62FC"/>
  </w:style>
  <w:style w:type="paragraph" w:customStyle="1" w:styleId="C05BD08C062340C194CA08B05F410191">
    <w:name w:val="C05BD08C062340C194CA08B05F410191"/>
    <w:rsid w:val="001B62FC"/>
  </w:style>
  <w:style w:type="paragraph" w:customStyle="1" w:styleId="D9D792E67313403F9B020A682B2E76EF">
    <w:name w:val="D9D792E67313403F9B020A682B2E76EF"/>
    <w:rsid w:val="001B62FC"/>
  </w:style>
  <w:style w:type="paragraph" w:customStyle="1" w:styleId="D20FF0FEE6704325ACFB8AF0B18685B2">
    <w:name w:val="D20FF0FEE6704325ACFB8AF0B18685B2"/>
    <w:rsid w:val="001B62FC"/>
  </w:style>
  <w:style w:type="paragraph" w:customStyle="1" w:styleId="5128E7B048194EE594005418B38B454D">
    <w:name w:val="5128E7B048194EE594005418B38B454D"/>
    <w:rsid w:val="001B62FC"/>
  </w:style>
  <w:style w:type="paragraph" w:customStyle="1" w:styleId="5B6FE6BFAEC74BB8A5AF1DBF36F0E5A8">
    <w:name w:val="5B6FE6BFAEC74BB8A5AF1DBF36F0E5A8"/>
    <w:rsid w:val="001B62FC"/>
  </w:style>
  <w:style w:type="paragraph" w:customStyle="1" w:styleId="B7D40D8BCE5E4C6DA013C86915AB9CAE">
    <w:name w:val="B7D40D8BCE5E4C6DA013C86915AB9CAE"/>
    <w:rsid w:val="001B62FC"/>
  </w:style>
  <w:style w:type="paragraph" w:customStyle="1" w:styleId="6C39909D0B5E4197ABB591502AF3C678">
    <w:name w:val="6C39909D0B5E4197ABB591502AF3C678"/>
    <w:rsid w:val="001B62FC"/>
  </w:style>
  <w:style w:type="paragraph" w:customStyle="1" w:styleId="B0C90B1E4DDC4BAD80FDF897F14905A3">
    <w:name w:val="B0C90B1E4DDC4BAD80FDF897F14905A3"/>
    <w:rsid w:val="001B62FC"/>
  </w:style>
  <w:style w:type="paragraph" w:customStyle="1" w:styleId="55D9DDDCB1F04458A5E09F99F5A0F904">
    <w:name w:val="55D9DDDCB1F04458A5E09F99F5A0F904"/>
    <w:rsid w:val="001B62FC"/>
  </w:style>
  <w:style w:type="paragraph" w:customStyle="1" w:styleId="2939F26866F84EBBA8112F7BF2202E4C">
    <w:name w:val="2939F26866F84EBBA8112F7BF2202E4C"/>
    <w:rsid w:val="001B62FC"/>
  </w:style>
  <w:style w:type="paragraph" w:customStyle="1" w:styleId="A4222F008DA54C728BA4969B0581F0A9">
    <w:name w:val="A4222F008DA54C728BA4969B0581F0A9"/>
    <w:rsid w:val="001B62FC"/>
  </w:style>
  <w:style w:type="paragraph" w:customStyle="1" w:styleId="D4EE57ACA478456496116E31588E49F9">
    <w:name w:val="D4EE57ACA478456496116E31588E49F9"/>
    <w:rsid w:val="001B62FC"/>
  </w:style>
  <w:style w:type="paragraph" w:customStyle="1" w:styleId="EC2EC56FF7E94CE1AB84698D2A7DEB5C">
    <w:name w:val="EC2EC56FF7E94CE1AB84698D2A7DEB5C"/>
    <w:rsid w:val="001B62FC"/>
  </w:style>
  <w:style w:type="paragraph" w:customStyle="1" w:styleId="63C41F0111C64E2BB856397F0537EECD">
    <w:name w:val="63C41F0111C64E2BB856397F0537EECD"/>
    <w:rsid w:val="001B62FC"/>
  </w:style>
  <w:style w:type="paragraph" w:customStyle="1" w:styleId="6783375C7F5341C696C9737F6045E639">
    <w:name w:val="6783375C7F5341C696C9737F6045E639"/>
    <w:rsid w:val="001B62FC"/>
  </w:style>
  <w:style w:type="paragraph" w:customStyle="1" w:styleId="58863D8CE96F484696BA44A4420ADB9C">
    <w:name w:val="58863D8CE96F484696BA44A4420ADB9C"/>
    <w:rsid w:val="001B62FC"/>
  </w:style>
  <w:style w:type="paragraph" w:customStyle="1" w:styleId="9223EA1C9DD2455ABC76E037D85F15F5">
    <w:name w:val="9223EA1C9DD2455ABC76E037D85F15F5"/>
    <w:rsid w:val="001B62FC"/>
  </w:style>
  <w:style w:type="paragraph" w:customStyle="1" w:styleId="08C9389E8F2B426C884842C15278971F">
    <w:name w:val="08C9389E8F2B426C884842C15278971F"/>
    <w:rsid w:val="001B62FC"/>
  </w:style>
  <w:style w:type="paragraph" w:customStyle="1" w:styleId="994BA9C93DA24BEE8EDA3EC4B30CC4CA">
    <w:name w:val="994BA9C93DA24BEE8EDA3EC4B30CC4CA"/>
    <w:rsid w:val="001B62FC"/>
  </w:style>
  <w:style w:type="paragraph" w:customStyle="1" w:styleId="CBAFF3F1782B421C9E02713AC16CCBFC">
    <w:name w:val="CBAFF3F1782B421C9E02713AC16CCBFC"/>
    <w:rsid w:val="001B62FC"/>
  </w:style>
  <w:style w:type="paragraph" w:customStyle="1" w:styleId="38109BEFFDC6442EB7007244867A604D">
    <w:name w:val="38109BEFFDC6442EB7007244867A604D"/>
    <w:rsid w:val="001B62FC"/>
  </w:style>
  <w:style w:type="paragraph" w:customStyle="1" w:styleId="51960D2A09FA409B844D65B9D06AAA9E">
    <w:name w:val="51960D2A09FA409B844D65B9D06AAA9E"/>
    <w:rsid w:val="001B62FC"/>
  </w:style>
  <w:style w:type="paragraph" w:customStyle="1" w:styleId="0F171235EFA1426994114701760837B6">
    <w:name w:val="0F171235EFA1426994114701760837B6"/>
    <w:rsid w:val="001B62FC"/>
  </w:style>
  <w:style w:type="paragraph" w:customStyle="1" w:styleId="536ADDAA2A66469199B467FE67CF027D">
    <w:name w:val="536ADDAA2A66469199B467FE67CF027D"/>
    <w:rsid w:val="001B62FC"/>
  </w:style>
  <w:style w:type="paragraph" w:customStyle="1" w:styleId="BCE00DF332EF4EE187A952DFB6549680">
    <w:name w:val="BCE00DF332EF4EE187A952DFB6549680"/>
    <w:rsid w:val="001B62FC"/>
  </w:style>
  <w:style w:type="paragraph" w:customStyle="1" w:styleId="A52A57D8636742EB9BE0702F5A545E28">
    <w:name w:val="A52A57D8636742EB9BE0702F5A545E28"/>
    <w:rsid w:val="001B62FC"/>
  </w:style>
  <w:style w:type="paragraph" w:customStyle="1" w:styleId="8B9CB1DC7D7A439098F5A76BC709360A">
    <w:name w:val="8B9CB1DC7D7A439098F5A76BC709360A"/>
    <w:rsid w:val="001B62FC"/>
  </w:style>
  <w:style w:type="paragraph" w:customStyle="1" w:styleId="33696B5A82D24E3F95AF9897B6CDD712">
    <w:name w:val="33696B5A82D24E3F95AF9897B6CDD712"/>
    <w:rsid w:val="001B62FC"/>
  </w:style>
  <w:style w:type="paragraph" w:customStyle="1" w:styleId="949677928D994392BAD3595CF89A695C">
    <w:name w:val="949677928D994392BAD3595CF89A695C"/>
    <w:rsid w:val="001B62FC"/>
  </w:style>
  <w:style w:type="paragraph" w:customStyle="1" w:styleId="8AAFFAE5A6CA4245AF8634077B38DAB0">
    <w:name w:val="8AAFFAE5A6CA4245AF8634077B38DAB0"/>
    <w:rsid w:val="001B62FC"/>
  </w:style>
  <w:style w:type="paragraph" w:customStyle="1" w:styleId="E1700775A04E41FEB1CBEED285DC1642">
    <w:name w:val="E1700775A04E41FEB1CBEED285DC1642"/>
    <w:rsid w:val="001B6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New Program Form.dotx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Feagles</dc:creator>
  <cp:lastModifiedBy>Megan C Feagles</cp:lastModifiedBy>
  <cp:revision>13</cp:revision>
  <dcterms:created xsi:type="dcterms:W3CDTF">2016-04-14T15:21:00Z</dcterms:created>
  <dcterms:modified xsi:type="dcterms:W3CDTF">2016-04-14T22:59:00Z</dcterms:modified>
</cp:coreProperties>
</file>